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8D" w:rsidRPr="00CD63F3" w:rsidRDefault="00675CD4">
      <w:pPr>
        <w:rPr>
          <w:rFonts w:ascii="Comic Sans MS" w:hAnsi="Comic Sans MS"/>
          <w:b/>
          <w:sz w:val="32"/>
          <w:szCs w:val="32"/>
          <w:u w:val="single"/>
        </w:rPr>
      </w:pPr>
      <w:r w:rsidRPr="00CD63F3">
        <w:rPr>
          <w:rFonts w:ascii="Comic Sans MS" w:hAnsi="Comic Sans MS"/>
          <w:b/>
          <w:sz w:val="32"/>
          <w:szCs w:val="32"/>
          <w:u w:val="single"/>
        </w:rPr>
        <w:t>Problema con LibreOffice Base y Java</w:t>
      </w:r>
    </w:p>
    <w:p w:rsidR="009D138D" w:rsidRPr="00CD63F3" w:rsidRDefault="00675CD4">
      <w:pPr>
        <w:pStyle w:val="NormalWeb"/>
        <w:shd w:val="clear" w:color="auto" w:fill="FFFFFF"/>
        <w:spacing w:before="0" w:after="210"/>
        <w:rPr>
          <w:rFonts w:ascii="Comic Sans MS" w:hAnsi="Comic Sans MS" w:cs="Arial"/>
          <w:color w:val="4B4B4B"/>
        </w:rPr>
      </w:pPr>
      <w:r w:rsidRPr="00CD63F3">
        <w:rPr>
          <w:rFonts w:ascii="Comic Sans MS" w:hAnsi="Comic Sans MS" w:cs="Arial"/>
          <w:color w:val="4B4B4B"/>
        </w:rPr>
        <w:t>La versión de java tiene que ser compatible con la de LibreOffice.</w:t>
      </w:r>
    </w:p>
    <w:p w:rsidR="00CD63F3" w:rsidRPr="00CD63F3" w:rsidRDefault="00675CD4">
      <w:pPr>
        <w:pStyle w:val="NormalWeb"/>
        <w:shd w:val="clear" w:color="auto" w:fill="FFFFFF"/>
        <w:spacing w:before="0" w:after="210"/>
        <w:rPr>
          <w:rFonts w:ascii="Comic Sans MS" w:hAnsi="Comic Sans MS" w:cs="Arial"/>
          <w:color w:val="4B4B4B"/>
        </w:rPr>
      </w:pPr>
      <w:r w:rsidRPr="00CD63F3">
        <w:rPr>
          <w:rFonts w:ascii="Comic Sans MS" w:hAnsi="Comic Sans MS" w:cs="Arial"/>
          <w:color w:val="4B4B4B"/>
        </w:rPr>
        <w:t>Si LibreOffice es x86 (32 bits) java también debe ser x86. Si LibreOffice es x64</w:t>
      </w:r>
      <w:r w:rsidRPr="00CD63F3">
        <w:rPr>
          <w:rFonts w:ascii="Comic Sans MS" w:hAnsi="Comic Sans MS" w:cs="Arial"/>
          <w:color w:val="4B4B4B"/>
        </w:rPr>
        <w:t xml:space="preserve"> (64 bits) java también debe ser x64.</w:t>
      </w:r>
    </w:p>
    <w:p w:rsidR="009D138D" w:rsidRPr="00CD63F3" w:rsidRDefault="00675CD4">
      <w:pPr>
        <w:rPr>
          <w:rFonts w:ascii="Comic Sans MS" w:hAnsi="Comic Sans MS"/>
          <w:sz w:val="24"/>
          <w:szCs w:val="24"/>
        </w:rPr>
      </w:pPr>
      <w:r w:rsidRPr="00CD63F3">
        <w:rPr>
          <w:rFonts w:ascii="Comic Sans MS" w:hAnsi="Comic Sans MS"/>
          <w:sz w:val="24"/>
          <w:szCs w:val="24"/>
        </w:rPr>
        <w:t>https://www.java.com/es/download/manual.jsp</w:t>
      </w:r>
    </w:p>
    <w:p w:rsidR="00CD63F3" w:rsidRDefault="00CD63F3" w:rsidP="00CD63F3">
      <w:pPr>
        <w:shd w:val="clear" w:color="auto" w:fill="FFFFFF"/>
        <w:suppressAutoHyphens w:val="0"/>
        <w:autoSpaceDN/>
        <w:spacing w:after="0" w:line="240" w:lineRule="auto"/>
        <w:ind w:right="360"/>
        <w:rPr>
          <w:rFonts w:ascii="Comic Sans MS" w:hAnsi="Comic Sans MS" w:cs="Arial"/>
          <w:color w:val="4B4B4B"/>
          <w:sz w:val="24"/>
          <w:szCs w:val="24"/>
        </w:rPr>
      </w:pPr>
    </w:p>
    <w:p w:rsidR="00CD63F3" w:rsidRPr="00CD63F3" w:rsidRDefault="00CD63F3" w:rsidP="00CD63F3">
      <w:pPr>
        <w:shd w:val="clear" w:color="auto" w:fill="FFFFFF"/>
        <w:suppressAutoHyphens w:val="0"/>
        <w:autoSpaceDN/>
        <w:spacing w:after="0" w:line="240" w:lineRule="auto"/>
        <w:ind w:right="360"/>
        <w:rPr>
          <w:rFonts w:ascii="Comic Sans MS" w:hAnsi="Comic Sans MS"/>
          <w:color w:val="333333"/>
          <w:sz w:val="24"/>
          <w:szCs w:val="24"/>
        </w:rPr>
      </w:pPr>
      <w:r w:rsidRPr="00CD63F3">
        <w:rPr>
          <w:rFonts w:ascii="Comic Sans MS" w:hAnsi="Comic Sans MS" w:cs="Arial"/>
          <w:color w:val="4B4B4B"/>
          <w:sz w:val="24"/>
          <w:szCs w:val="24"/>
        </w:rPr>
        <w:t>El navegador</w:t>
      </w:r>
      <w:r w:rsidRPr="00CD63F3">
        <w:rPr>
          <w:rFonts w:ascii="Comic Sans MS" w:hAnsi="Comic Sans MS" w:cs="Arial"/>
          <w:color w:val="4B4B4B"/>
          <w:sz w:val="24"/>
          <w:szCs w:val="24"/>
        </w:rPr>
        <w:t xml:space="preserve"> (Chrome, Ms Edge, </w:t>
      </w:r>
      <w:proofErr w:type="gramStart"/>
      <w:r w:rsidRPr="00CD63F3">
        <w:rPr>
          <w:rFonts w:ascii="Comic Sans MS" w:hAnsi="Comic Sans MS" w:cs="Arial"/>
          <w:color w:val="4B4B4B"/>
          <w:sz w:val="24"/>
          <w:szCs w:val="24"/>
        </w:rPr>
        <w:t>Firefox,…</w:t>
      </w:r>
      <w:proofErr w:type="gramEnd"/>
      <w:r w:rsidRPr="00CD63F3">
        <w:rPr>
          <w:rFonts w:ascii="Comic Sans MS" w:hAnsi="Comic Sans MS" w:cs="Arial"/>
          <w:color w:val="4B4B4B"/>
          <w:sz w:val="24"/>
          <w:szCs w:val="24"/>
        </w:rPr>
        <w:t>)</w:t>
      </w:r>
      <w:r w:rsidRPr="00CD63F3">
        <w:rPr>
          <w:rFonts w:ascii="Comic Sans MS" w:hAnsi="Comic Sans MS" w:cs="Arial"/>
          <w:color w:val="4B4B4B"/>
          <w:sz w:val="24"/>
          <w:szCs w:val="24"/>
        </w:rPr>
        <w:t>:</w:t>
      </w:r>
      <w:r w:rsidRPr="00CD63F3">
        <w:rPr>
          <w:rFonts w:ascii="Comic Sans MS" w:hAnsi="Comic Sans MS" w:cs="Arial"/>
          <w:color w:val="4B4B4B"/>
          <w:sz w:val="24"/>
          <w:szCs w:val="24"/>
        </w:rPr>
        <w:t xml:space="preserve"> </w:t>
      </w:r>
      <w:r w:rsidRPr="00CD63F3">
        <w:rPr>
          <w:rFonts w:ascii="Comic Sans MS" w:hAnsi="Comic Sans MS" w:cs="Arial"/>
          <w:color w:val="4B4B4B"/>
          <w:sz w:val="24"/>
          <w:szCs w:val="24"/>
        </w:rPr>
        <w:t xml:space="preserve"> </w:t>
      </w:r>
      <w:r w:rsidRPr="00CD63F3">
        <w:rPr>
          <w:rFonts w:ascii="Comic Sans MS" w:hAnsi="Comic Sans MS"/>
          <w:b/>
          <w:bCs/>
          <w:color w:val="333333"/>
          <w:sz w:val="24"/>
          <w:szCs w:val="24"/>
        </w:rPr>
        <w:t>Si utiliza</w:t>
      </w:r>
      <w:r w:rsidRPr="00CD63F3">
        <w:rPr>
          <w:rFonts w:ascii="Comic Sans MS" w:hAnsi="Comic Sans MS"/>
          <w:b/>
          <w:bCs/>
          <w:color w:val="333333"/>
          <w:sz w:val="24"/>
          <w:szCs w:val="24"/>
        </w:rPr>
        <w:t>s</w:t>
      </w:r>
      <w:r w:rsidRPr="00CD63F3">
        <w:rPr>
          <w:rFonts w:ascii="Comic Sans MS" w:hAnsi="Comic Sans MS"/>
          <w:b/>
          <w:bCs/>
          <w:color w:val="333333"/>
          <w:sz w:val="24"/>
          <w:szCs w:val="24"/>
        </w:rPr>
        <w:t xml:space="preserve"> exploradores de 32 y 64 bits; es necesario que descargue Java de 32 bits</w:t>
      </w:r>
      <w:r w:rsidRPr="00CD63F3">
        <w:rPr>
          <w:rFonts w:ascii="Comic Sans MS" w:hAnsi="Comic Sans MS"/>
          <w:color w:val="333333"/>
          <w:sz w:val="24"/>
          <w:szCs w:val="24"/>
        </w:rPr>
        <w:t> y de </w:t>
      </w:r>
      <w:r w:rsidRPr="00CD63F3">
        <w:rPr>
          <w:rFonts w:ascii="Comic Sans MS" w:hAnsi="Comic Sans MS"/>
          <w:b/>
          <w:bCs/>
          <w:color w:val="333333"/>
          <w:sz w:val="24"/>
          <w:szCs w:val="24"/>
        </w:rPr>
        <w:t>64 bits</w:t>
      </w:r>
    </w:p>
    <w:p w:rsidR="009D138D" w:rsidRPr="00CD63F3" w:rsidRDefault="00CD63F3" w:rsidP="00CD63F3">
      <w:pPr>
        <w:pStyle w:val="NormalWeb"/>
        <w:shd w:val="clear" w:color="auto" w:fill="FFFFFF"/>
        <w:spacing w:before="0" w:after="210"/>
        <w:rPr>
          <w:rFonts w:ascii="Comic Sans MS" w:hAnsi="Comic Sans MS" w:cs="Arial"/>
          <w:color w:val="4B4B4B"/>
        </w:rPr>
      </w:pPr>
      <w:r w:rsidRPr="00CD63F3">
        <w:rPr>
          <w:rFonts w:ascii="Comic Sans MS" w:hAnsi="Comic Sans MS" w:cs="Arial"/>
          <w:color w:val="4B4B4B"/>
        </w:rPr>
        <w:t xml:space="preserve">https://www.java.com/es/download/faq/java_win64bit.xml </w:t>
      </w:r>
    </w:p>
    <w:p w:rsidR="00CD63F3" w:rsidRDefault="00CD63F3">
      <w:pPr>
        <w:pStyle w:val="NormalWeb"/>
        <w:shd w:val="clear" w:color="auto" w:fill="FFFFFF"/>
        <w:spacing w:before="0" w:after="0"/>
        <w:rPr>
          <w:rFonts w:ascii="Comic Sans MS" w:hAnsi="Comic Sans MS" w:cs="Arial"/>
          <w:color w:val="4B4B4B"/>
        </w:rPr>
      </w:pPr>
    </w:p>
    <w:p w:rsidR="009D138D" w:rsidRPr="00CD63F3" w:rsidRDefault="007E65AC">
      <w:pPr>
        <w:pStyle w:val="NormalWeb"/>
        <w:shd w:val="clear" w:color="auto" w:fill="FFFFFF"/>
        <w:spacing w:before="0" w:after="0"/>
        <w:rPr>
          <w:rFonts w:ascii="Comic Sans MS" w:hAnsi="Comic Sans MS"/>
        </w:rPr>
      </w:pPr>
      <w:r>
        <w:rPr>
          <w:rFonts w:ascii="Comic Sans MS" w:hAnsi="Comic Sans MS" w:cs="Arial"/>
          <w:color w:val="4B4B4B"/>
        </w:rPr>
        <w:t>En LibreOffice</w:t>
      </w:r>
      <w:r w:rsidR="00AE0BFA">
        <w:rPr>
          <w:rFonts w:ascii="Comic Sans MS" w:hAnsi="Comic Sans MS" w:cs="Arial"/>
          <w:color w:val="4B4B4B"/>
        </w:rPr>
        <w:t xml:space="preserve"> Base: </w:t>
      </w:r>
      <w:bookmarkStart w:id="0" w:name="_GoBack"/>
      <w:bookmarkEnd w:id="0"/>
      <w:r w:rsidR="00675CD4" w:rsidRPr="00CD63F3">
        <w:rPr>
          <w:rFonts w:ascii="Comic Sans MS" w:hAnsi="Comic Sans MS" w:cs="Arial"/>
          <w:color w:val="4B4B4B"/>
        </w:rPr>
        <w:t>Además tienes que seleccionar ‘</w:t>
      </w:r>
      <w:r w:rsidR="00675CD4" w:rsidRPr="00CD63F3">
        <w:rPr>
          <w:rFonts w:ascii="Comic Sans MS" w:hAnsi="Comic Sans MS" w:cs="Arial"/>
          <w:b/>
          <w:color w:val="4B4B4B"/>
        </w:rPr>
        <w:t>Usar un entorno de ejecución de Java</w:t>
      </w:r>
      <w:r w:rsidR="00675CD4" w:rsidRPr="00CD63F3">
        <w:rPr>
          <w:rFonts w:ascii="Comic Sans MS" w:hAnsi="Comic Sans MS" w:cs="Arial"/>
          <w:color w:val="4B4B4B"/>
        </w:rPr>
        <w:t>’ que está en el </w:t>
      </w:r>
      <w:r w:rsidR="00675CD4" w:rsidRPr="00CD63F3">
        <w:rPr>
          <w:rStyle w:val="CdigoHTML"/>
          <w:rFonts w:ascii="Comic Sans MS" w:hAnsi="Comic Sans MS"/>
          <w:color w:val="DD1144"/>
          <w:sz w:val="24"/>
          <w:szCs w:val="24"/>
          <w:shd w:val="clear" w:color="auto" w:fill="F7F7F9"/>
        </w:rPr>
        <w:t>Menú/Herramientas/Opciones/LibreOffice/Avanzado</w:t>
      </w:r>
      <w:r w:rsidR="00675CD4" w:rsidRPr="00CD63F3">
        <w:rPr>
          <w:rFonts w:ascii="Comic Sans MS" w:hAnsi="Comic Sans MS" w:cs="Arial"/>
          <w:color w:val="4B4B4B"/>
        </w:rPr>
        <w:t>.</w:t>
      </w:r>
    </w:p>
    <w:p w:rsidR="009D138D" w:rsidRPr="00CD63F3" w:rsidRDefault="009D138D">
      <w:pPr>
        <w:rPr>
          <w:rFonts w:ascii="Comic Sans MS" w:hAnsi="Comic Sans MS"/>
          <w:sz w:val="24"/>
          <w:szCs w:val="24"/>
        </w:rPr>
      </w:pPr>
    </w:p>
    <w:p w:rsidR="009D138D" w:rsidRPr="00CD63F3" w:rsidRDefault="00675CD4">
      <w:pPr>
        <w:rPr>
          <w:rFonts w:ascii="Comic Sans MS" w:hAnsi="Comic Sans MS"/>
          <w:sz w:val="24"/>
          <w:szCs w:val="24"/>
        </w:rPr>
      </w:pPr>
      <w:r w:rsidRPr="00CD63F3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00044" cy="2628269"/>
            <wp:effectExtent l="0" t="0" r="0" b="631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26282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D138D" w:rsidRPr="00CD63F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D4" w:rsidRDefault="00675CD4">
      <w:pPr>
        <w:spacing w:after="0" w:line="240" w:lineRule="auto"/>
      </w:pPr>
      <w:r>
        <w:separator/>
      </w:r>
    </w:p>
  </w:endnote>
  <w:endnote w:type="continuationSeparator" w:id="0">
    <w:p w:rsidR="00675CD4" w:rsidRDefault="0067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D4" w:rsidRDefault="00675C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5CD4" w:rsidRDefault="0067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16F"/>
    <w:multiLevelType w:val="multilevel"/>
    <w:tmpl w:val="B5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138D"/>
    <w:rsid w:val="00675CD4"/>
    <w:rsid w:val="007E65AC"/>
    <w:rsid w:val="009D138D"/>
    <w:rsid w:val="00AE0BFA"/>
    <w:rsid w:val="00C57F41"/>
    <w:rsid w:val="00CD63F3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52A2"/>
  <w15:docId w15:val="{61EB5C39-339A-45CA-AD6A-929460B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CdigoHTML">
    <w:name w:val="HTML Code"/>
    <w:basedOn w:val="Fuentedeprrafopredeter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15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cortes sanchez</dc:creator>
  <dc:description/>
  <cp:lastModifiedBy>miguel cortes sanchez</cp:lastModifiedBy>
  <cp:revision>2</cp:revision>
  <dcterms:created xsi:type="dcterms:W3CDTF">2018-05-08T13:50:00Z</dcterms:created>
  <dcterms:modified xsi:type="dcterms:W3CDTF">2018-05-08T13:50:00Z</dcterms:modified>
</cp:coreProperties>
</file>